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margin" w:tblpY="1094"/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2"/>
        <w:gridCol w:w="6945"/>
        <w:gridCol w:w="2198"/>
        <w:gridCol w:w="1470"/>
        <w:gridCol w:w="850"/>
        <w:gridCol w:w="851"/>
        <w:gridCol w:w="709"/>
        <w:gridCol w:w="794"/>
      </w:tblGrid>
      <w:tr w:rsidR="00DB3A08" w:rsidRPr="002B1F7E" w:rsidTr="00C125B8">
        <w:trPr>
          <w:trHeight w:val="72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序</w:t>
            </w:r>
            <w:r w:rsidRPr="009B065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文件材料</w:t>
            </w:r>
            <w:r w:rsidRPr="009B065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责任者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9B065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形成</w:t>
            </w:r>
          </w:p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9B065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9B065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载体</w:t>
            </w:r>
          </w:p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9B065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形式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9B065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征集</w:t>
            </w:r>
          </w:p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9B065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方式</w:t>
            </w:r>
          </w:p>
        </w:tc>
        <w:tc>
          <w:tcPr>
            <w:tcW w:w="709" w:type="dxa"/>
          </w:tcPr>
          <w:p w:rsidR="00DB3A08" w:rsidRDefault="00DB3A08" w:rsidP="00C125B8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份</w:t>
            </w:r>
          </w:p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数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9B065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DB3A08" w:rsidRPr="002B1F7E" w:rsidTr="00C125B8">
        <w:trPr>
          <w:trHeight w:val="72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B3A08" w:rsidRPr="002B1F7E" w:rsidTr="00C125B8">
        <w:trPr>
          <w:trHeight w:val="72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B3A08" w:rsidRPr="002B1F7E" w:rsidTr="00C125B8">
        <w:trPr>
          <w:trHeight w:val="72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B3A08" w:rsidRPr="002B1F7E" w:rsidTr="00C125B8">
        <w:trPr>
          <w:trHeight w:val="72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B3A08" w:rsidRPr="002B1F7E" w:rsidTr="00C125B8">
        <w:trPr>
          <w:trHeight w:val="72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B3A08" w:rsidRPr="002B1F7E" w:rsidTr="00C125B8">
        <w:trPr>
          <w:trHeight w:val="72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B3A08" w:rsidRPr="002B1F7E" w:rsidTr="00C125B8">
        <w:trPr>
          <w:trHeight w:val="72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B3A08" w:rsidRPr="002B1F7E" w:rsidTr="00C125B8">
        <w:trPr>
          <w:trHeight w:val="72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A08" w:rsidRPr="009B0653" w:rsidRDefault="00DB3A08" w:rsidP="00C125B8">
            <w:pPr>
              <w:widowControl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DB3A08" w:rsidRPr="00710511" w:rsidRDefault="00DB3A08" w:rsidP="002B1F7E">
      <w:pPr>
        <w:widowControl/>
        <w:shd w:val="clear" w:color="auto" w:fill="FFFFFF"/>
        <w:spacing w:afterLines="50" w:line="500" w:lineRule="atLeast"/>
        <w:jc w:val="center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97C89">
        <w:rPr>
          <w:rFonts w:ascii="黑体" w:eastAsia="黑体" w:hAnsi="黑体" w:hint="eastAsia"/>
          <w:color w:val="333333"/>
          <w:kern w:val="0"/>
          <w:sz w:val="32"/>
          <w:szCs w:val="32"/>
        </w:rPr>
        <w:t>安徽农业大学</w:t>
      </w:r>
      <w:r w:rsidRPr="009B0653">
        <w:rPr>
          <w:rFonts w:ascii="黑体" w:eastAsia="黑体" w:hAnsi="黑体" w:hint="eastAsia"/>
          <w:color w:val="333333"/>
          <w:kern w:val="0"/>
          <w:sz w:val="32"/>
          <w:szCs w:val="32"/>
        </w:rPr>
        <w:t>档案征集登记表</w:t>
      </w:r>
    </w:p>
    <w:p w:rsidR="00DB3A08" w:rsidRDefault="00DB3A08" w:rsidP="007E41D1">
      <w:pPr>
        <w:widowControl/>
        <w:shd w:val="clear" w:color="auto" w:fill="FFFFFF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</w:p>
    <w:p w:rsidR="00DB3A08" w:rsidRDefault="00DB3A08" w:rsidP="00C125B8">
      <w:pPr>
        <w:widowControl/>
        <w:shd w:val="clear" w:color="auto" w:fill="FFFFFF"/>
        <w:ind w:firstLineChars="200" w:firstLine="31680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交档人：</w:t>
      </w:r>
      <w:r>
        <w:rPr>
          <w:rFonts w:ascii="仿宋_GB2312" w:eastAsia="仿宋_GB2312" w:hAnsi="宋体" w:cs="宋体"/>
          <w:color w:val="333333"/>
          <w:kern w:val="0"/>
          <w:sz w:val="24"/>
          <w:szCs w:val="24"/>
        </w:rPr>
        <w:t xml:space="preserve">            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单位（章）</w:t>
      </w:r>
      <w:r>
        <w:rPr>
          <w:rFonts w:ascii="仿宋_GB2312" w:eastAsia="仿宋_GB2312" w:hAnsi="宋体" w:cs="宋体"/>
          <w:color w:val="333333"/>
          <w:kern w:val="0"/>
          <w:sz w:val="24"/>
          <w:szCs w:val="24"/>
        </w:rPr>
        <w:t xml:space="preserve">            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收档人：</w:t>
      </w:r>
      <w:r>
        <w:rPr>
          <w:rFonts w:ascii="仿宋_GB2312" w:eastAsia="仿宋_GB2312" w:hAnsi="宋体" w:cs="宋体"/>
          <w:color w:val="333333"/>
          <w:kern w:val="0"/>
          <w:sz w:val="24"/>
          <w:szCs w:val="24"/>
        </w:rPr>
        <w:t xml:space="preserve">          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单位（章）</w:t>
      </w:r>
      <w:r>
        <w:rPr>
          <w:rFonts w:ascii="仿宋_GB2312" w:eastAsia="仿宋_GB2312" w:hAnsi="宋体" w:cs="宋体"/>
          <w:color w:val="333333"/>
          <w:kern w:val="0"/>
          <w:sz w:val="24"/>
          <w:szCs w:val="24"/>
        </w:rPr>
        <w:t xml:space="preserve">                   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时间：</w:t>
      </w:r>
      <w:r>
        <w:rPr>
          <w:rFonts w:ascii="仿宋_GB2312" w:eastAsia="仿宋_GB2312" w:hAnsi="宋体" w:cs="宋体"/>
          <w:color w:val="333333"/>
          <w:kern w:val="0"/>
          <w:sz w:val="24"/>
          <w:szCs w:val="24"/>
        </w:rPr>
        <w:t xml:space="preserve">     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年</w:t>
      </w:r>
      <w:r>
        <w:rPr>
          <w:rFonts w:ascii="仿宋_GB2312" w:eastAsia="仿宋_GB2312" w:hAnsi="宋体" w:cs="宋体"/>
          <w:color w:val="333333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月</w:t>
      </w:r>
      <w:r>
        <w:rPr>
          <w:rFonts w:ascii="仿宋_GB2312" w:eastAsia="仿宋_GB2312" w:hAnsi="宋体" w:cs="宋体"/>
          <w:color w:val="333333"/>
          <w:kern w:val="0"/>
          <w:sz w:val="24"/>
          <w:szCs w:val="24"/>
        </w:rPr>
        <w:t xml:space="preserve">    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日</w:t>
      </w:r>
    </w:p>
    <w:p w:rsidR="00DB3A08" w:rsidRDefault="00DB3A08" w:rsidP="007E41D1">
      <w:pPr>
        <w:widowControl/>
        <w:shd w:val="clear" w:color="auto" w:fill="FFFFFF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7E41D1">
        <w:rPr>
          <w:rFonts w:ascii="仿宋_GB2312" w:eastAsia="仿宋_GB2312" w:hAnsi="宋体" w:cs="宋体"/>
          <w:color w:val="333333"/>
          <w:kern w:val="0"/>
          <w:sz w:val="24"/>
          <w:szCs w:val="24"/>
        </w:rPr>
        <w:t> </w:t>
      </w:r>
    </w:p>
    <w:p w:rsidR="00DB3A08" w:rsidRPr="00DD268C" w:rsidRDefault="00DB3A08" w:rsidP="00DD268C">
      <w:pPr>
        <w:widowControl/>
        <w:shd w:val="clear" w:color="auto" w:fill="FFFFFF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7E41D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注：</w:t>
      </w:r>
      <w:r w:rsidRPr="007E41D1">
        <w:rPr>
          <w:rFonts w:ascii="仿宋_GB2312" w:eastAsia="仿宋_GB2312" w:hAnsi="宋体" w:cs="宋体"/>
          <w:color w:val="333333"/>
          <w:kern w:val="0"/>
          <w:sz w:val="24"/>
          <w:szCs w:val="24"/>
        </w:rPr>
        <w:t>1.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文件材料</w:t>
      </w:r>
      <w:r w:rsidRPr="009B0653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名称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指公文、手稿、证书、奖杯、光盘、实物等具体</w:t>
      </w:r>
      <w:r w:rsidRPr="009B0653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名称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。</w:t>
      </w:r>
      <w:r>
        <w:rPr>
          <w:rFonts w:ascii="仿宋_GB2312" w:eastAsia="仿宋_GB2312" w:hAnsi="宋体" w:cs="宋体"/>
          <w:color w:val="333333"/>
          <w:kern w:val="0"/>
          <w:sz w:val="24"/>
          <w:szCs w:val="24"/>
        </w:rPr>
        <w:t>2.</w:t>
      </w:r>
      <w:r w:rsidRPr="007E41D1">
        <w:rPr>
          <w:rFonts w:ascii="仿宋_GB2312" w:eastAsia="仿宋_GB2312" w:hAnsi="宋体" w:cs="宋体"/>
          <w:color w:val="333333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责任者指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发布、授予、形成单位（个人）。</w:t>
      </w:r>
      <w:r>
        <w:rPr>
          <w:rFonts w:ascii="宋体" w:hAnsi="宋体" w:cs="宋体"/>
          <w:color w:val="333333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载体形式指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纸质、电子、实物等。</w:t>
      </w:r>
      <w:r>
        <w:rPr>
          <w:rFonts w:ascii="仿宋_GB2312" w:eastAsia="仿宋_GB2312" w:hAnsi="宋体" w:cs="宋体"/>
          <w:color w:val="333333"/>
          <w:kern w:val="0"/>
          <w:sz w:val="24"/>
          <w:szCs w:val="24"/>
        </w:rPr>
        <w:t>4.</w:t>
      </w: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征集方</w:t>
      </w:r>
      <w:r w:rsidRPr="00791D96">
        <w:rPr>
          <w:rFonts w:ascii="宋体" w:hAnsi="宋体" w:cs="宋体" w:hint="eastAsia"/>
          <w:color w:val="333333"/>
          <w:kern w:val="0"/>
          <w:sz w:val="24"/>
          <w:szCs w:val="24"/>
        </w:rPr>
        <w:t>式指捐赠、寄存、收购、代为保管、征购、接受移交等。</w:t>
      </w:r>
    </w:p>
    <w:sectPr w:rsidR="00DB3A08" w:rsidRPr="00DD268C" w:rsidSect="006E4F71">
      <w:pgSz w:w="16838" w:h="11906" w:orient="landscape"/>
      <w:pgMar w:top="1134" w:right="1191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653"/>
    <w:rsid w:val="002B1F7E"/>
    <w:rsid w:val="005C4651"/>
    <w:rsid w:val="00640454"/>
    <w:rsid w:val="006B63D6"/>
    <w:rsid w:val="006E4F71"/>
    <w:rsid w:val="00710511"/>
    <w:rsid w:val="00791D96"/>
    <w:rsid w:val="007B17D2"/>
    <w:rsid w:val="007E41D1"/>
    <w:rsid w:val="008B34CC"/>
    <w:rsid w:val="008D572D"/>
    <w:rsid w:val="00991BD9"/>
    <w:rsid w:val="009B0653"/>
    <w:rsid w:val="00BE676C"/>
    <w:rsid w:val="00C125B8"/>
    <w:rsid w:val="00C37D83"/>
    <w:rsid w:val="00DB3A08"/>
    <w:rsid w:val="00DD268C"/>
    <w:rsid w:val="00E91066"/>
    <w:rsid w:val="00E97C89"/>
    <w:rsid w:val="00EB3C99"/>
    <w:rsid w:val="00F8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D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B06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48</Words>
  <Characters>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刘社文</cp:lastModifiedBy>
  <cp:revision>11</cp:revision>
  <dcterms:created xsi:type="dcterms:W3CDTF">2018-04-08T07:07:00Z</dcterms:created>
  <dcterms:modified xsi:type="dcterms:W3CDTF">2018-04-09T07:35:00Z</dcterms:modified>
</cp:coreProperties>
</file>